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FB" w:rsidRPr="00D85BFB" w:rsidRDefault="00D85BFB">
      <w:pPr>
        <w:snapToGrid w:val="0"/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  <w:r w:rsidRPr="00D85BFB">
        <w:rPr>
          <w:rFonts w:ascii="宋体" w:hAnsi="宋体" w:hint="eastAsia"/>
          <w:b/>
          <w:bCs/>
          <w:sz w:val="30"/>
          <w:szCs w:val="30"/>
        </w:rPr>
        <w:t>河南牧业经济学院</w:t>
      </w:r>
      <w:r w:rsidR="00CA1BBF">
        <w:rPr>
          <w:rFonts w:ascii="宋体" w:hAnsi="宋体" w:hint="eastAsia"/>
          <w:b/>
          <w:bCs/>
          <w:sz w:val="30"/>
          <w:szCs w:val="30"/>
        </w:rPr>
        <w:t>XXXXXXXXX</w:t>
      </w:r>
      <w:r w:rsidRPr="00D85BFB">
        <w:rPr>
          <w:rFonts w:ascii="宋体" w:hAnsi="宋体" w:hint="eastAsia"/>
          <w:b/>
          <w:bCs/>
          <w:sz w:val="30"/>
          <w:szCs w:val="30"/>
        </w:rPr>
        <w:t>采购项目</w:t>
      </w:r>
    </w:p>
    <w:p w:rsidR="00552A3F" w:rsidRDefault="001D7506">
      <w:pPr>
        <w:snapToGrid w:val="0"/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定标确认书</w:t>
      </w:r>
    </w:p>
    <w:tbl>
      <w:tblPr>
        <w:tblStyle w:val="a5"/>
        <w:tblW w:w="1347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884"/>
        <w:gridCol w:w="2835"/>
        <w:gridCol w:w="2977"/>
        <w:gridCol w:w="3085"/>
      </w:tblGrid>
      <w:tr w:rsidR="00552A3F" w:rsidTr="00CA1BBF">
        <w:trPr>
          <w:trHeight w:val="382"/>
          <w:jc w:val="center"/>
        </w:trPr>
        <w:tc>
          <w:tcPr>
            <w:tcW w:w="1696" w:type="dxa"/>
            <w:vAlign w:val="center"/>
          </w:tcPr>
          <w:p w:rsidR="00552A3F" w:rsidRDefault="001D7506">
            <w:pPr>
              <w:pStyle w:val="a0"/>
              <w:ind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11781" w:type="dxa"/>
            <w:gridSpan w:val="4"/>
            <w:vAlign w:val="center"/>
          </w:tcPr>
          <w:p w:rsidR="00552A3F" w:rsidRDefault="00B641C7" w:rsidP="003008BF">
            <w:pPr>
              <w:pStyle w:val="a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B641C7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河南牧业经济学院</w:t>
            </w:r>
            <w:r w:rsidR="00CA1BBF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XXXXXXXXX</w:t>
            </w:r>
            <w:r w:rsidRPr="00B641C7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采购项目</w:t>
            </w:r>
          </w:p>
        </w:tc>
      </w:tr>
      <w:tr w:rsidR="00552A3F" w:rsidTr="00CA1BBF">
        <w:trPr>
          <w:jc w:val="center"/>
        </w:trPr>
        <w:tc>
          <w:tcPr>
            <w:tcW w:w="1696" w:type="dxa"/>
            <w:vAlign w:val="center"/>
          </w:tcPr>
          <w:p w:rsidR="00552A3F" w:rsidRDefault="001D7506">
            <w:pPr>
              <w:pStyle w:val="a0"/>
              <w:ind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招标代理机构</w:t>
            </w:r>
          </w:p>
        </w:tc>
        <w:tc>
          <w:tcPr>
            <w:tcW w:w="11781" w:type="dxa"/>
            <w:gridSpan w:val="4"/>
            <w:vAlign w:val="center"/>
          </w:tcPr>
          <w:p w:rsidR="00552A3F" w:rsidRPr="00C11148" w:rsidRDefault="00196F78" w:rsidP="00B641C7">
            <w:pPr>
              <w:pStyle w:val="a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hyperlink r:id="rId7" w:tgtFrame="_blank" w:history="1">
              <w:r w:rsidR="00CA1BBF">
                <w:rPr>
                  <w:rFonts w:asciiTheme="minorEastAsia" w:eastAsiaTheme="minorEastAsia" w:hAnsiTheme="minorEastAsia" w:cstheme="minorEastAsia" w:hint="eastAsia"/>
                  <w:bCs/>
                  <w:sz w:val="24"/>
                  <w:szCs w:val="24"/>
                </w:rPr>
                <w:t>XXXXXXXX</w:t>
              </w:r>
              <w:r w:rsidR="00B641C7" w:rsidRPr="00B641C7">
                <w:rPr>
                  <w:rFonts w:asciiTheme="minorEastAsia" w:eastAsiaTheme="minorEastAsia" w:hAnsiTheme="minorEastAsia" w:cstheme="minorEastAsia" w:hint="eastAsia"/>
                  <w:bCs/>
                  <w:sz w:val="24"/>
                  <w:szCs w:val="24"/>
                </w:rPr>
                <w:t>有限公司</w:t>
              </w:r>
            </w:hyperlink>
          </w:p>
        </w:tc>
      </w:tr>
      <w:tr w:rsidR="00552A3F" w:rsidTr="00CA1BBF">
        <w:trPr>
          <w:trHeight w:val="2219"/>
          <w:jc w:val="center"/>
        </w:trPr>
        <w:tc>
          <w:tcPr>
            <w:tcW w:w="1696" w:type="dxa"/>
            <w:vAlign w:val="center"/>
          </w:tcPr>
          <w:p w:rsidR="00552A3F" w:rsidRDefault="001D7506">
            <w:pPr>
              <w:pStyle w:val="a0"/>
              <w:ind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中标内容</w:t>
            </w:r>
          </w:p>
        </w:tc>
        <w:tc>
          <w:tcPr>
            <w:tcW w:w="11781" w:type="dxa"/>
            <w:gridSpan w:val="4"/>
          </w:tcPr>
          <w:p w:rsidR="00552A3F" w:rsidRDefault="001D7506">
            <w:pPr>
              <w:pStyle w:val="a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本次招标于20</w:t>
            </w:r>
            <w:r w:rsidR="00CA1BB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</w:t>
            </w:r>
            <w:r w:rsidR="00CA1BB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X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月</w:t>
            </w:r>
            <w:r w:rsidR="00CA1BB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X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日进行了开标、评标，评审后，评委会一致同意向学校推荐以下中标候选人（按推荐顺序排列）；</w:t>
            </w:r>
          </w:p>
          <w:p w:rsidR="00552A3F" w:rsidRDefault="00CA1BBF" w:rsidP="00CA1BBF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XXXXXXXXX</w:t>
            </w:r>
            <w:r w:rsidR="00B641C7" w:rsidRPr="00B641C7">
              <w:rPr>
                <w:rFonts w:asciiTheme="minorEastAsia" w:eastAsiaTheme="minorEastAsia" w:hAnsiTheme="minorEastAsia" w:cstheme="minorEastAsia" w:hint="eastAsia"/>
                <w:sz w:val="24"/>
              </w:rPr>
              <w:t>有限公司</w:t>
            </w:r>
            <w:r w:rsidR="001D7506">
              <w:rPr>
                <w:rFonts w:asciiTheme="minorEastAsia" w:eastAsiaTheme="minorEastAsia" w:hAnsiTheme="minorEastAsia" w:cstheme="minorEastAsia" w:hint="eastAsia"/>
                <w:sz w:val="24"/>
              </w:rPr>
              <w:t>报价人民币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XXXXXXX</w:t>
            </w:r>
            <w:r w:rsidR="001D7506">
              <w:rPr>
                <w:rFonts w:asciiTheme="minorEastAsia" w:eastAsiaTheme="minorEastAsia" w:hAnsiTheme="minorEastAsia" w:cstheme="minorEastAsia" w:hint="eastAsia"/>
                <w:sz w:val="24"/>
              </w:rPr>
              <w:t>元，最终得分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XX</w:t>
            </w:r>
            <w:r w:rsidR="001D7506">
              <w:rPr>
                <w:rFonts w:asciiTheme="minorEastAsia" w:eastAsiaTheme="minorEastAsia" w:hAnsiTheme="minorEastAsia" w:cstheme="minorEastAsia" w:hint="eastAsia"/>
                <w:sz w:val="24"/>
              </w:rPr>
              <w:t>分；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XXXXXXXXX</w:t>
            </w:r>
            <w:r w:rsidR="00B641C7" w:rsidRPr="00B641C7">
              <w:rPr>
                <w:rFonts w:asciiTheme="minorEastAsia" w:eastAsiaTheme="minorEastAsia" w:hAnsiTheme="minorEastAsia" w:cstheme="minorEastAsia" w:hint="eastAsia"/>
                <w:sz w:val="24"/>
              </w:rPr>
              <w:t>有限公司</w:t>
            </w:r>
            <w:r w:rsidR="003008BF">
              <w:rPr>
                <w:rFonts w:asciiTheme="minorEastAsia" w:eastAsiaTheme="minorEastAsia" w:hAnsiTheme="minorEastAsia" w:cstheme="minorEastAsia" w:hint="eastAsia"/>
                <w:sz w:val="24"/>
              </w:rPr>
              <w:t>报价人民币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XXXXXXXX</w:t>
            </w:r>
            <w:r w:rsidR="001D7506">
              <w:rPr>
                <w:rFonts w:asciiTheme="minorEastAsia" w:eastAsiaTheme="minorEastAsia" w:hAnsiTheme="minorEastAsia" w:cstheme="minorEastAsia" w:hint="eastAsia"/>
                <w:sz w:val="24"/>
              </w:rPr>
              <w:t>元，最终得分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XX</w:t>
            </w:r>
            <w:r w:rsidR="001D7506">
              <w:rPr>
                <w:rFonts w:asciiTheme="minorEastAsia" w:eastAsiaTheme="minorEastAsia" w:hAnsiTheme="minorEastAsia" w:cstheme="minorEastAsia" w:hint="eastAsia"/>
                <w:sz w:val="24"/>
              </w:rPr>
              <w:t>分；</w:t>
            </w:r>
            <w:r w:rsidR="00B641C7" w:rsidRPr="00B641C7">
              <w:rPr>
                <w:rFonts w:asciiTheme="minorEastAsia" w:eastAsiaTheme="minorEastAsia" w:hAnsiTheme="minorEastAsia" w:cstheme="minorEastAsia" w:hint="eastAsia"/>
                <w:sz w:val="24"/>
              </w:rPr>
              <w:t>河南省新异进出口贸易有限公司</w:t>
            </w:r>
            <w:r w:rsidR="001D7506">
              <w:rPr>
                <w:rFonts w:asciiTheme="minorEastAsia" w:eastAsiaTheme="minorEastAsia" w:hAnsiTheme="minorEastAsia" w:cstheme="minorEastAsia" w:hint="eastAsia"/>
                <w:sz w:val="24"/>
              </w:rPr>
              <w:t>报价人民币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XXXXXXXX</w:t>
            </w:r>
            <w:r w:rsidR="001D7506">
              <w:rPr>
                <w:rFonts w:asciiTheme="minorEastAsia" w:eastAsiaTheme="minorEastAsia" w:hAnsiTheme="minorEastAsia" w:cstheme="minorEastAsia" w:hint="eastAsia"/>
                <w:sz w:val="24"/>
              </w:rPr>
              <w:t>元，最终得分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XX</w:t>
            </w:r>
            <w:r w:rsidR="001D7506">
              <w:rPr>
                <w:rFonts w:asciiTheme="minorEastAsia" w:eastAsiaTheme="minorEastAsia" w:hAnsiTheme="minorEastAsia" w:cstheme="minorEastAsia" w:hint="eastAsia"/>
                <w:sz w:val="24"/>
              </w:rPr>
              <w:t>分。按照《中华人民共和国政府采购法》和《中华人民共和国政府采购法实施条例》等相关规定，拟确定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XXXXXXXX</w:t>
            </w:r>
            <w:r w:rsidR="00B641C7" w:rsidRPr="00B641C7">
              <w:rPr>
                <w:rFonts w:asciiTheme="minorEastAsia" w:eastAsiaTheme="minorEastAsia" w:hAnsiTheme="minorEastAsia" w:cstheme="minorEastAsia" w:hint="eastAsia"/>
                <w:sz w:val="24"/>
              </w:rPr>
              <w:t>有限公司</w:t>
            </w:r>
            <w:r w:rsidR="001D7506">
              <w:rPr>
                <w:rFonts w:asciiTheme="minorEastAsia" w:eastAsiaTheme="minorEastAsia" w:hAnsiTheme="minorEastAsia" w:cstheme="minorEastAsia" w:hint="eastAsia"/>
                <w:sz w:val="24"/>
              </w:rPr>
              <w:t>为本项目中标人</w:t>
            </w:r>
            <w:r w:rsidR="003008BF">
              <w:rPr>
                <w:rFonts w:asciiTheme="minorEastAsia" w:eastAsiaTheme="minorEastAsia" w:hAnsiTheme="minorEastAsia" w:cstheme="minorEastAsia" w:hint="eastAsia"/>
                <w:sz w:val="24"/>
              </w:rPr>
              <w:t>。</w:t>
            </w:r>
          </w:p>
        </w:tc>
      </w:tr>
      <w:tr w:rsidR="006E242B" w:rsidTr="00CA1BBF">
        <w:trPr>
          <w:trHeight w:val="447"/>
          <w:jc w:val="center"/>
        </w:trPr>
        <w:tc>
          <w:tcPr>
            <w:tcW w:w="1696" w:type="dxa"/>
            <w:vMerge w:val="restart"/>
            <w:vAlign w:val="center"/>
          </w:tcPr>
          <w:p w:rsidR="006E242B" w:rsidRDefault="006E242B">
            <w:pPr>
              <w:pStyle w:val="a0"/>
              <w:ind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确认单位签字</w:t>
            </w:r>
          </w:p>
        </w:tc>
        <w:tc>
          <w:tcPr>
            <w:tcW w:w="2884" w:type="dxa"/>
            <w:vAlign w:val="center"/>
          </w:tcPr>
          <w:p w:rsidR="006E242B" w:rsidRDefault="00CA1BBF">
            <w:pPr>
              <w:pStyle w:val="a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使用部门</w:t>
            </w:r>
          </w:p>
        </w:tc>
        <w:tc>
          <w:tcPr>
            <w:tcW w:w="2835" w:type="dxa"/>
            <w:vAlign w:val="center"/>
          </w:tcPr>
          <w:p w:rsidR="006E242B" w:rsidRDefault="00C514F3">
            <w:pPr>
              <w:pStyle w:val="a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建设</w:t>
            </w:r>
            <w:r w:rsidR="00CA1BBF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归口部门</w:t>
            </w:r>
          </w:p>
        </w:tc>
        <w:tc>
          <w:tcPr>
            <w:tcW w:w="2977" w:type="dxa"/>
            <w:vAlign w:val="center"/>
          </w:tcPr>
          <w:p w:rsidR="006E242B" w:rsidRDefault="006E242B">
            <w:pPr>
              <w:pStyle w:val="a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国资处</w:t>
            </w:r>
          </w:p>
        </w:tc>
        <w:tc>
          <w:tcPr>
            <w:tcW w:w="3085" w:type="dxa"/>
            <w:vAlign w:val="center"/>
          </w:tcPr>
          <w:p w:rsidR="006E242B" w:rsidRDefault="00C514F3">
            <w:pPr>
              <w:pStyle w:val="a0"/>
              <w:ind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建设</w:t>
            </w:r>
            <w:r w:rsidR="006E242B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归口部门主管校领导</w:t>
            </w:r>
          </w:p>
        </w:tc>
      </w:tr>
      <w:tr w:rsidR="006E242B" w:rsidTr="00CA1BBF">
        <w:trPr>
          <w:trHeight w:val="1628"/>
          <w:jc w:val="center"/>
        </w:trPr>
        <w:tc>
          <w:tcPr>
            <w:tcW w:w="1696" w:type="dxa"/>
            <w:vMerge/>
            <w:vAlign w:val="center"/>
          </w:tcPr>
          <w:p w:rsidR="006E242B" w:rsidRDefault="006E242B">
            <w:pPr>
              <w:pStyle w:val="a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84" w:type="dxa"/>
          </w:tcPr>
          <w:p w:rsidR="00CA1BBF" w:rsidRDefault="00CA1BBF" w:rsidP="00CA1BBF">
            <w:pPr>
              <w:pStyle w:val="a0"/>
              <w:ind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CA1BBF" w:rsidRDefault="00CA1BBF" w:rsidP="00CA1BBF">
            <w:pPr>
              <w:pStyle w:val="a0"/>
              <w:ind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6E242B" w:rsidRDefault="00CA1BBF" w:rsidP="00CA1BBF">
            <w:pPr>
              <w:pStyle w:val="a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  月  日</w:t>
            </w:r>
          </w:p>
        </w:tc>
        <w:tc>
          <w:tcPr>
            <w:tcW w:w="2835" w:type="dxa"/>
          </w:tcPr>
          <w:p w:rsidR="006E242B" w:rsidRDefault="006E242B" w:rsidP="006E242B">
            <w:pPr>
              <w:pStyle w:val="a0"/>
              <w:ind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6E242B" w:rsidRDefault="006E242B" w:rsidP="006E242B">
            <w:pPr>
              <w:pStyle w:val="a0"/>
              <w:ind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6E242B" w:rsidRDefault="006E242B" w:rsidP="00C514F3">
            <w:pPr>
              <w:pStyle w:val="a0"/>
              <w:ind w:firstLineChars="400" w:firstLine="96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  月  日</w:t>
            </w:r>
          </w:p>
        </w:tc>
        <w:tc>
          <w:tcPr>
            <w:tcW w:w="2977" w:type="dxa"/>
          </w:tcPr>
          <w:p w:rsidR="006E242B" w:rsidRDefault="006E242B">
            <w:pPr>
              <w:pStyle w:val="a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6E242B" w:rsidRDefault="006E242B">
            <w:pPr>
              <w:pStyle w:val="a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6E242B" w:rsidRDefault="00C514F3">
            <w:pPr>
              <w:pStyle w:val="a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 </w:t>
            </w:r>
            <w:r w:rsidR="006E242B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  月  日</w:t>
            </w:r>
          </w:p>
        </w:tc>
        <w:tc>
          <w:tcPr>
            <w:tcW w:w="3085" w:type="dxa"/>
          </w:tcPr>
          <w:p w:rsidR="006E242B" w:rsidRDefault="006E242B">
            <w:pPr>
              <w:pStyle w:val="a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6E242B" w:rsidRDefault="006E242B">
            <w:pPr>
              <w:pStyle w:val="a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6E242B" w:rsidRDefault="00C514F3">
            <w:pPr>
              <w:pStyle w:val="a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</w:t>
            </w:r>
            <w:r w:rsidR="006E242B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年  月  日</w:t>
            </w:r>
          </w:p>
        </w:tc>
      </w:tr>
      <w:tr w:rsidR="00552A3F" w:rsidTr="00CA1BBF">
        <w:trPr>
          <w:trHeight w:val="1029"/>
          <w:jc w:val="center"/>
        </w:trPr>
        <w:tc>
          <w:tcPr>
            <w:tcW w:w="1696" w:type="dxa"/>
            <w:vAlign w:val="center"/>
          </w:tcPr>
          <w:p w:rsidR="00552A3F" w:rsidRDefault="001D7506">
            <w:pPr>
              <w:pStyle w:val="a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备 注</w:t>
            </w:r>
          </w:p>
        </w:tc>
        <w:tc>
          <w:tcPr>
            <w:tcW w:w="11781" w:type="dxa"/>
            <w:gridSpan w:val="4"/>
          </w:tcPr>
          <w:p w:rsidR="00552A3F" w:rsidRDefault="00552A3F">
            <w:pPr>
              <w:pStyle w:val="a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</w:tbl>
    <w:p w:rsidR="00552A3F" w:rsidRDefault="00552A3F">
      <w:pPr>
        <w:snapToGrid w:val="0"/>
        <w:spacing w:line="480" w:lineRule="auto"/>
        <w:jc w:val="left"/>
        <w:rPr>
          <w:rFonts w:ascii="宋体" w:hAnsi="宋体" w:cs="宋体"/>
          <w:b/>
          <w:bCs/>
          <w:sz w:val="24"/>
        </w:rPr>
      </w:pPr>
    </w:p>
    <w:sectPr w:rsidR="00552A3F" w:rsidSect="00552A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78" w:rsidRDefault="00196F78" w:rsidP="00B641C7">
      <w:r>
        <w:separator/>
      </w:r>
    </w:p>
  </w:endnote>
  <w:endnote w:type="continuationSeparator" w:id="0">
    <w:p w:rsidR="00196F78" w:rsidRDefault="00196F78" w:rsidP="00B6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78" w:rsidRDefault="00196F78" w:rsidP="00B641C7">
      <w:r>
        <w:separator/>
      </w:r>
    </w:p>
  </w:footnote>
  <w:footnote w:type="continuationSeparator" w:id="0">
    <w:p w:rsidR="00196F78" w:rsidRDefault="00196F78" w:rsidP="00B64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EB50718"/>
    <w:rsid w:val="000703AE"/>
    <w:rsid w:val="000A2F81"/>
    <w:rsid w:val="00196F78"/>
    <w:rsid w:val="001D7506"/>
    <w:rsid w:val="001F70EF"/>
    <w:rsid w:val="002B2F9A"/>
    <w:rsid w:val="003008BF"/>
    <w:rsid w:val="003B7AC0"/>
    <w:rsid w:val="004E3693"/>
    <w:rsid w:val="00552A3F"/>
    <w:rsid w:val="005730D9"/>
    <w:rsid w:val="005B5EE0"/>
    <w:rsid w:val="005F6807"/>
    <w:rsid w:val="006155A7"/>
    <w:rsid w:val="00621FEB"/>
    <w:rsid w:val="006E242B"/>
    <w:rsid w:val="008E2772"/>
    <w:rsid w:val="00B641C7"/>
    <w:rsid w:val="00B7329D"/>
    <w:rsid w:val="00C11148"/>
    <w:rsid w:val="00C514F3"/>
    <w:rsid w:val="00C84CF8"/>
    <w:rsid w:val="00CA1BBF"/>
    <w:rsid w:val="00D85BFB"/>
    <w:rsid w:val="00E549D7"/>
    <w:rsid w:val="00F0564E"/>
    <w:rsid w:val="00F50941"/>
    <w:rsid w:val="6D535020"/>
    <w:rsid w:val="7EB5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5AF448-A6F9-4D8C-9C52-B448A826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52A3F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rsid w:val="00552A3F"/>
    <w:pPr>
      <w:spacing w:after="120"/>
      <w:ind w:firstLine="420"/>
    </w:pPr>
    <w:rPr>
      <w:rFonts w:ascii="Times New Roman"/>
    </w:rPr>
  </w:style>
  <w:style w:type="paragraph" w:styleId="a4">
    <w:name w:val="Body Text"/>
    <w:basedOn w:val="a"/>
    <w:rsid w:val="00552A3F"/>
    <w:rPr>
      <w:rFonts w:ascii="仿宋_GB2312" w:eastAsia="仿宋_GB2312"/>
      <w:sz w:val="32"/>
      <w:szCs w:val="20"/>
    </w:rPr>
  </w:style>
  <w:style w:type="table" w:styleId="a5">
    <w:name w:val="Table Grid"/>
    <w:basedOn w:val="a2"/>
    <w:rsid w:val="00552A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1"/>
    <w:uiPriority w:val="22"/>
    <w:qFormat/>
    <w:rsid w:val="00C84CF8"/>
    <w:rPr>
      <w:b/>
      <w:bCs/>
    </w:rPr>
  </w:style>
  <w:style w:type="paragraph" w:styleId="a7">
    <w:name w:val="header"/>
    <w:basedOn w:val="a"/>
    <w:link w:val="Char"/>
    <w:unhideWhenUsed/>
    <w:rsid w:val="00B64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B641C7"/>
    <w:rPr>
      <w:kern w:val="2"/>
      <w:sz w:val="18"/>
      <w:szCs w:val="18"/>
    </w:rPr>
  </w:style>
  <w:style w:type="paragraph" w:styleId="a8">
    <w:name w:val="footer"/>
    <w:basedOn w:val="a"/>
    <w:link w:val="Char0"/>
    <w:unhideWhenUsed/>
    <w:rsid w:val="00B64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B641C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nyx.chinabidding.com/site2/index.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124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2018-11-28T07:04:00Z</cp:lastPrinted>
  <dcterms:created xsi:type="dcterms:W3CDTF">2018-09-27T01:29:00Z</dcterms:created>
  <dcterms:modified xsi:type="dcterms:W3CDTF">2020-11-16T07:41:00Z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